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5F" w:rsidRPr="00BA3AFC" w:rsidRDefault="00BA3AFC" w:rsidP="00BA3AFC">
      <w:pPr>
        <w:jc w:val="center"/>
        <w:rPr>
          <w:rFonts w:hint="eastAsia"/>
          <w:sz w:val="48"/>
          <w:szCs w:val="48"/>
        </w:rPr>
      </w:pPr>
      <w:bookmarkStart w:id="0" w:name="_GoBack"/>
      <w:bookmarkEnd w:id="0"/>
      <w:r w:rsidRPr="00BA3AFC">
        <w:rPr>
          <w:rFonts w:hint="eastAsia"/>
          <w:sz w:val="48"/>
          <w:szCs w:val="48"/>
        </w:rPr>
        <w:t>図書室コピー専用</w:t>
      </w:r>
    </w:p>
    <w:p w:rsidR="00BA3AFC" w:rsidRPr="00BA3AFC" w:rsidRDefault="00BA3AFC" w:rsidP="00BA3AFC">
      <w:pPr>
        <w:jc w:val="center"/>
        <w:rPr>
          <w:rFonts w:hint="eastAsia"/>
          <w:sz w:val="48"/>
          <w:szCs w:val="48"/>
        </w:rPr>
      </w:pPr>
      <w:r w:rsidRPr="00BA3AFC">
        <w:rPr>
          <w:rFonts w:hint="eastAsia"/>
          <w:sz w:val="48"/>
          <w:szCs w:val="48"/>
        </w:rPr>
        <w:t>XEROX</w:t>
      </w:r>
      <w:r w:rsidRPr="00BA3AFC">
        <w:rPr>
          <w:rFonts w:hint="eastAsia"/>
          <w:sz w:val="48"/>
          <w:szCs w:val="48"/>
        </w:rPr>
        <w:t>カード申請理由書</w:t>
      </w:r>
    </w:p>
    <w:p w:rsidR="00BA3AFC" w:rsidRDefault="00BA3AFC">
      <w:pPr>
        <w:rPr>
          <w:rFonts w:hint="eastAsia"/>
        </w:rPr>
      </w:pPr>
    </w:p>
    <w:p w:rsidR="00BA3AFC" w:rsidRDefault="00BA3AFC">
      <w:pPr>
        <w:rPr>
          <w:rFonts w:hint="eastAsia"/>
        </w:rPr>
      </w:pPr>
    </w:p>
    <w:p w:rsidR="00BA3AFC" w:rsidRDefault="00BA3AFC" w:rsidP="00BA3AFC">
      <w:pPr>
        <w:jc w:val="center"/>
        <w:rPr>
          <w:rFonts w:hint="eastAsia"/>
        </w:rPr>
      </w:pPr>
      <w:r>
        <w:rPr>
          <w:rFonts w:hint="eastAsia"/>
        </w:rPr>
        <w:t>下記の理由により、図書室</w:t>
      </w:r>
      <w:r>
        <w:rPr>
          <w:rFonts w:hint="eastAsia"/>
        </w:rPr>
        <w:t>XEROX</w:t>
      </w:r>
      <w:r>
        <w:rPr>
          <w:rFonts w:hint="eastAsia"/>
        </w:rPr>
        <w:t>カードが必要となりますので、</w:t>
      </w:r>
    </w:p>
    <w:p w:rsidR="00BA3AFC" w:rsidRDefault="00BA3AFC" w:rsidP="00BA3AFC">
      <w:pPr>
        <w:jc w:val="center"/>
        <w:rPr>
          <w:rFonts w:hint="eastAsia"/>
        </w:rPr>
      </w:pPr>
      <w:r>
        <w:rPr>
          <w:rFonts w:hint="eastAsia"/>
        </w:rPr>
        <w:t>カードの発行をお願いいたします。</w:t>
      </w:r>
    </w:p>
    <w:p w:rsidR="00BA3AFC" w:rsidRDefault="00BA3AFC"/>
    <w:p w:rsidR="00314B98" w:rsidRDefault="00314B98" w:rsidP="00314B98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BA3AFC" w:rsidRDefault="00BA3AFC" w:rsidP="00BA3AFC">
      <w:pPr>
        <w:ind w:leftChars="428" w:left="899"/>
        <w:rPr>
          <w:rFonts w:hint="eastAsia"/>
        </w:rPr>
      </w:pPr>
      <w:r>
        <w:rPr>
          <w:rFonts w:hint="eastAsia"/>
        </w:rPr>
        <w:t>申請理由</w:t>
      </w:r>
    </w:p>
    <w:p w:rsidR="00BA3AFC" w:rsidRPr="00BA3AFC" w:rsidRDefault="00BA3AFC" w:rsidP="00BA3AFC">
      <w:pPr>
        <w:ind w:leftChars="428" w:left="899"/>
        <w:rPr>
          <w:rFonts w:hint="eastAsia"/>
          <w:u w:val="single"/>
        </w:rPr>
      </w:pPr>
      <w:r w:rsidRPr="00BA3AFC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BA3AFC" w:rsidRPr="00BA3AFC" w:rsidRDefault="00BA3AFC" w:rsidP="00BA3AFC">
      <w:pPr>
        <w:ind w:leftChars="428" w:left="899"/>
        <w:rPr>
          <w:rFonts w:hint="eastAsia"/>
          <w:u w:val="single"/>
        </w:rPr>
      </w:pPr>
      <w:r w:rsidRPr="00BA3AFC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BA3AFC" w:rsidRPr="00BA3AFC" w:rsidRDefault="00BA3AFC" w:rsidP="00BA3AFC">
      <w:pPr>
        <w:ind w:leftChars="428" w:left="899"/>
        <w:rPr>
          <w:rFonts w:hint="eastAsia"/>
          <w:u w:val="single"/>
        </w:rPr>
      </w:pPr>
      <w:r w:rsidRPr="00BA3AFC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BA3AFC" w:rsidRDefault="00BA3AFC" w:rsidP="00E60496">
      <w:pPr>
        <w:rPr>
          <w:rFonts w:hint="eastAsia"/>
        </w:rPr>
      </w:pPr>
    </w:p>
    <w:p w:rsidR="00BA3AFC" w:rsidRDefault="00BA3AFC" w:rsidP="00E60496">
      <w:pPr>
        <w:ind w:rightChars="300" w:right="63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BA3AFC" w:rsidRDefault="00BA3AFC" w:rsidP="00BA3AFC">
      <w:pPr>
        <w:ind w:leftChars="428" w:left="899"/>
        <w:rPr>
          <w:rFonts w:hint="eastAsia"/>
        </w:rPr>
      </w:pPr>
    </w:p>
    <w:p w:rsidR="00BA3AFC" w:rsidRDefault="00BA3AFC" w:rsidP="00BA3AFC">
      <w:pPr>
        <w:ind w:leftChars="428" w:left="899"/>
        <w:rPr>
          <w:rFonts w:hint="eastAsia"/>
        </w:rPr>
      </w:pPr>
    </w:p>
    <w:p w:rsidR="00BA3AFC" w:rsidRDefault="00BA3AFC" w:rsidP="00BA3AFC">
      <w:pPr>
        <w:ind w:leftChars="428" w:left="899" w:firstLineChars="300" w:firstLine="630"/>
        <w:rPr>
          <w:rFonts w:hint="eastAsia"/>
        </w:rPr>
      </w:pPr>
      <w:r>
        <w:rPr>
          <w:rFonts w:hint="eastAsia"/>
        </w:rPr>
        <w:t xml:space="preserve">所属　</w:t>
      </w:r>
      <w:r w:rsidRPr="00BA3AFC">
        <w:rPr>
          <w:rFonts w:hint="eastAsia"/>
          <w:u w:val="single"/>
        </w:rPr>
        <w:t xml:space="preserve">　　　　　　　　　　　　　　　　　　　　　　　　　　　</w:t>
      </w:r>
    </w:p>
    <w:p w:rsidR="00BA3AFC" w:rsidRDefault="00BA3AFC" w:rsidP="00BA3AFC">
      <w:pPr>
        <w:ind w:leftChars="428" w:left="899"/>
        <w:rPr>
          <w:rFonts w:hint="eastAsia"/>
        </w:rPr>
      </w:pPr>
    </w:p>
    <w:p w:rsidR="00BA3AFC" w:rsidRDefault="00BA3AFC" w:rsidP="00BA3AFC">
      <w:pPr>
        <w:ind w:leftChars="428" w:left="899"/>
        <w:rPr>
          <w:rFonts w:hint="eastAsia"/>
        </w:rPr>
      </w:pPr>
      <w:r>
        <w:rPr>
          <w:rFonts w:hint="eastAsia"/>
        </w:rPr>
        <w:t xml:space="preserve">責任者氏名　</w:t>
      </w:r>
      <w:r w:rsidRPr="00BA3AFC">
        <w:rPr>
          <w:rFonts w:hint="eastAsia"/>
          <w:u w:val="single"/>
        </w:rPr>
        <w:t xml:space="preserve">　　　　　　　　　　　　　　　　　　　　　　　　印　　</w:t>
      </w:r>
    </w:p>
    <w:p w:rsidR="00BA3AFC" w:rsidRDefault="00E60496" w:rsidP="00E60496">
      <w:pPr>
        <w:spacing w:line="360" w:lineRule="exact"/>
        <w:ind w:rightChars="300" w:right="630"/>
        <w:jc w:val="right"/>
        <w:rPr>
          <w:sz w:val="18"/>
          <w:szCs w:val="18"/>
        </w:rPr>
      </w:pPr>
      <w:r w:rsidRPr="00E60496">
        <w:rPr>
          <w:rFonts w:hint="eastAsia"/>
          <w:sz w:val="18"/>
          <w:szCs w:val="18"/>
        </w:rPr>
        <w:t>※メール提出時は押印不要です</w:t>
      </w:r>
    </w:p>
    <w:p w:rsidR="00E60496" w:rsidRPr="00E60496" w:rsidRDefault="00E60496" w:rsidP="00E60496">
      <w:pPr>
        <w:spacing w:line="360" w:lineRule="exact"/>
        <w:ind w:rightChars="300" w:right="630"/>
        <w:jc w:val="right"/>
        <w:rPr>
          <w:rFonts w:hint="eastAsia"/>
          <w:sz w:val="18"/>
          <w:szCs w:val="18"/>
        </w:rPr>
      </w:pPr>
    </w:p>
    <w:p w:rsidR="00BA3AFC" w:rsidRDefault="00BA3AFC" w:rsidP="00BA3AFC">
      <w:pPr>
        <w:ind w:leftChars="428" w:left="899"/>
        <w:rPr>
          <w:rFonts w:hint="eastAsia"/>
        </w:rPr>
      </w:pPr>
      <w:r>
        <w:rPr>
          <w:rFonts w:hint="eastAsia"/>
        </w:rPr>
        <w:t xml:space="preserve">管理者氏名　</w:t>
      </w:r>
      <w:r w:rsidRPr="00BA3AFC">
        <w:rPr>
          <w:rFonts w:hint="eastAsia"/>
          <w:u w:val="single"/>
        </w:rPr>
        <w:t xml:space="preserve">　　　　　　　　　　　　　　　　　　　　　　　　　　　</w:t>
      </w:r>
    </w:p>
    <w:p w:rsidR="00BA3AFC" w:rsidRDefault="00BA3AFC" w:rsidP="00BA3AFC">
      <w:pPr>
        <w:ind w:leftChars="428" w:left="899"/>
        <w:rPr>
          <w:rFonts w:hint="eastAsia"/>
        </w:rPr>
      </w:pPr>
    </w:p>
    <w:p w:rsidR="00BA3AFC" w:rsidRDefault="00BA3AFC" w:rsidP="00BA3AFC">
      <w:pPr>
        <w:ind w:leftChars="428" w:left="899"/>
        <w:rPr>
          <w:rFonts w:hint="eastAsia"/>
        </w:rPr>
      </w:pPr>
      <w:r>
        <w:rPr>
          <w:rFonts w:hint="eastAsia"/>
        </w:rPr>
        <w:t>連絡先（内線）</w:t>
      </w:r>
      <w:r w:rsidRPr="00BA3AFC">
        <w:rPr>
          <w:rFonts w:hint="eastAsia"/>
          <w:u w:val="single"/>
        </w:rPr>
        <w:t xml:space="preserve">　　　　　　　　　　　　　　</w:t>
      </w:r>
    </w:p>
    <w:p w:rsidR="00BA3AFC" w:rsidRDefault="00BA3AFC" w:rsidP="00BA3AFC">
      <w:pPr>
        <w:ind w:leftChars="428" w:left="899"/>
        <w:rPr>
          <w:rFonts w:hint="eastAsia"/>
        </w:rPr>
      </w:pPr>
    </w:p>
    <w:p w:rsidR="00BA3AFC" w:rsidRDefault="00BA3AFC" w:rsidP="00BA3AFC">
      <w:pPr>
        <w:ind w:leftChars="428" w:left="899"/>
        <w:rPr>
          <w:rFonts w:hint="eastAsia"/>
        </w:rPr>
      </w:pPr>
      <w:r>
        <w:rPr>
          <w:rFonts w:hint="eastAsia"/>
        </w:rPr>
        <w:t xml:space="preserve">在籍期間　　</w:t>
      </w:r>
      <w:r w:rsidRPr="00BA3AFC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>（客員の場合）</w:t>
      </w:r>
    </w:p>
    <w:p w:rsidR="00BA3AFC" w:rsidRDefault="00BA3AFC">
      <w:pPr>
        <w:rPr>
          <w:rFonts w:hint="eastAsia"/>
        </w:rPr>
      </w:pPr>
    </w:p>
    <w:p w:rsidR="00BA3AFC" w:rsidRDefault="00BA3AFC" w:rsidP="00BA3AFC">
      <w:pPr>
        <w:pStyle w:val="a3"/>
        <w:rPr>
          <w:rFonts w:hint="eastAsia"/>
        </w:rPr>
      </w:pPr>
      <w:r>
        <w:rPr>
          <w:rFonts w:hint="eastAsia"/>
        </w:rPr>
        <w:t>以上</w:t>
      </w:r>
    </w:p>
    <w:p w:rsidR="00BA3AFC" w:rsidRDefault="00BA3AFC">
      <w:pPr>
        <w:rPr>
          <w:rFonts w:hint="eastAsia"/>
        </w:rPr>
      </w:pPr>
    </w:p>
    <w:p w:rsidR="00BA3AFC" w:rsidRDefault="00126A2F" w:rsidP="00126A2F">
      <w:pPr>
        <w:ind w:firstLineChars="1500" w:firstLine="3150"/>
        <w:rPr>
          <w:rFonts w:hint="eastAsia"/>
        </w:rPr>
      </w:pPr>
      <w:r>
        <w:rPr>
          <w:rFonts w:hint="eastAsia"/>
        </w:rPr>
        <w:t>※</w:t>
      </w:r>
      <w:r w:rsidR="00BA3AFC">
        <w:rPr>
          <w:rFonts w:hint="eastAsia"/>
        </w:rPr>
        <w:t>下記欄は係員が記入します</w:t>
      </w: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6"/>
      </w:tblGrid>
      <w:tr w:rsidR="00BA3AFC" w:rsidTr="0046135C">
        <w:trPr>
          <w:trHeight w:val="717"/>
        </w:trPr>
        <w:tc>
          <w:tcPr>
            <w:tcW w:w="5534" w:type="dxa"/>
            <w:shd w:val="clear" w:color="auto" w:fill="auto"/>
            <w:vAlign w:val="center"/>
          </w:tcPr>
          <w:p w:rsidR="00126A2F" w:rsidRDefault="00126A2F" w:rsidP="0046135C">
            <w:pPr>
              <w:ind w:left="440" w:hangingChars="200" w:hanging="440"/>
              <w:rPr>
                <w:rFonts w:hint="eastAsia"/>
              </w:rPr>
            </w:pPr>
            <w:r w:rsidRPr="0046135C">
              <w:rPr>
                <w:rFonts w:hint="eastAsia"/>
                <w:sz w:val="22"/>
                <w:szCs w:val="22"/>
              </w:rPr>
              <w:t>発行カード</w:t>
            </w:r>
            <w:r w:rsidRPr="0046135C">
              <w:rPr>
                <w:rFonts w:hint="eastAsia"/>
                <w:sz w:val="22"/>
                <w:szCs w:val="22"/>
              </w:rPr>
              <w:t>No.</w:t>
            </w:r>
            <w:r w:rsidRPr="0046135C">
              <w:rPr>
                <w:rFonts w:hint="eastAsia"/>
                <w:sz w:val="22"/>
                <w:szCs w:val="22"/>
              </w:rPr>
              <w:t xml:space="preserve">　　　　　　　（　　　　　　　枚</w:t>
            </w:r>
            <w:r>
              <w:rPr>
                <w:rFonts w:hint="eastAsia"/>
              </w:rPr>
              <w:t>）</w:t>
            </w:r>
          </w:p>
          <w:p w:rsidR="00126A2F" w:rsidRDefault="00126A2F" w:rsidP="0046135C">
            <w:pPr>
              <w:ind w:left="420" w:hangingChars="200" w:hanging="420"/>
              <w:rPr>
                <w:rFonts w:hint="eastAsia"/>
              </w:rPr>
            </w:pPr>
          </w:p>
          <w:p w:rsidR="00126A2F" w:rsidRPr="0046135C" w:rsidRDefault="00126A2F" w:rsidP="0046135C">
            <w:pPr>
              <w:ind w:leftChars="200" w:left="420" w:firstLineChars="1100" w:firstLine="231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</w:rPr>
              <w:t>予備（　　　　　　　枚）</w:t>
            </w:r>
          </w:p>
        </w:tc>
      </w:tr>
    </w:tbl>
    <w:p w:rsidR="00BA3AFC" w:rsidRPr="00BA3AFC" w:rsidRDefault="00BA3AFC">
      <w:pPr>
        <w:rPr>
          <w:rFonts w:hint="eastAsia"/>
        </w:rPr>
      </w:pPr>
    </w:p>
    <w:sectPr w:rsidR="00BA3AFC" w:rsidRPr="00BA3A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FC"/>
    <w:rsid w:val="00003CBF"/>
    <w:rsid w:val="00126A2F"/>
    <w:rsid w:val="00314B98"/>
    <w:rsid w:val="0046135C"/>
    <w:rsid w:val="007C3D5F"/>
    <w:rsid w:val="00BA3AFC"/>
    <w:rsid w:val="00E454DB"/>
    <w:rsid w:val="00E6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6DFC88-BF83-4F76-BF2A-C666F74E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rsid w:val="00BA3AFC"/>
    <w:pPr>
      <w:jc w:val="right"/>
    </w:pPr>
  </w:style>
  <w:style w:type="table" w:styleId="a4">
    <w:name w:val="Table Grid"/>
    <w:basedOn w:val="a1"/>
    <w:rsid w:val="00BA3A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3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1CE0B0B4.dotm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図書室コピー専用</vt:lpstr>
      <vt:lpstr>図書室コピー専用</vt:lpstr>
    </vt:vector>
  </TitlesOfParts>
  <Company>東北大学金属材料研究所　図書室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図書室コピー専用</dc:title>
  <dc:subject/>
  <dc:creator>admin</dc:creator>
  <cp:keywords/>
  <dc:description/>
  <cp:lastModifiedBy>東北大学</cp:lastModifiedBy>
  <cp:revision>2</cp:revision>
  <dcterms:created xsi:type="dcterms:W3CDTF">2020-08-06T07:47:00Z</dcterms:created>
  <dcterms:modified xsi:type="dcterms:W3CDTF">2020-08-06T07:47:00Z</dcterms:modified>
</cp:coreProperties>
</file>